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34" w:rsidRPr="00052CA8" w:rsidRDefault="00697C3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Севилья</w:t>
      </w:r>
    </w:p>
    <w:p w:rsidR="00697C34" w:rsidRDefault="00697C34">
      <w:r>
        <w:t xml:space="preserve">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pt;height:376.5pt">
            <v:imagedata r:id="rId5" o:title=""/>
          </v:shape>
        </w:pict>
      </w:r>
    </w:p>
    <w:p w:rsidR="00697C34" w:rsidRDefault="00697C34"/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00"/>
        <w:gridCol w:w="3460"/>
      </w:tblGrid>
      <w:tr w:rsidR="00697C34" w:rsidRPr="00A41E95" w:rsidTr="00FC3762">
        <w:trPr>
          <w:trHeight w:val="41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34" w:rsidRPr="00A41E95" w:rsidRDefault="00697C34" w:rsidP="00FC3762">
            <w:pPr>
              <w:spacing w:before="100" w:beforeAutospacing="1" w:after="100" w:afterAutospacing="1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A41E95">
              <w:rPr>
                <w:rFonts w:cs="Calibri"/>
                <w:sz w:val="24"/>
                <w:szCs w:val="24"/>
                <w:lang w:eastAsia="ru-RU"/>
              </w:rPr>
              <w:t xml:space="preserve">Габариты в </w:t>
            </w:r>
            <w:r>
              <w:rPr>
                <w:rFonts w:cs="Calibri"/>
                <w:sz w:val="24"/>
                <w:szCs w:val="24"/>
                <w:lang w:eastAsia="ru-RU"/>
              </w:rPr>
              <w:t>собраном</w:t>
            </w:r>
            <w:r w:rsidRPr="00A41E95">
              <w:rPr>
                <w:rFonts w:cs="Calibri"/>
                <w:sz w:val="24"/>
                <w:szCs w:val="24"/>
                <w:lang w:eastAsia="ru-RU"/>
              </w:rPr>
              <w:t xml:space="preserve"> состоянии (ДхШхВ)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34" w:rsidRPr="00A41E95" w:rsidRDefault="00697C34" w:rsidP="00CD19E3">
            <w:pPr>
              <w:spacing w:before="100" w:beforeAutospacing="1" w:after="100" w:afterAutospacing="1" w:line="240" w:lineRule="auto"/>
              <w:rPr>
                <w:rFonts w:cs="Calibri"/>
                <w:b/>
                <w:sz w:val="24"/>
                <w:szCs w:val="24"/>
                <w:lang w:eastAsia="ru-RU"/>
              </w:rPr>
            </w:pPr>
            <w:r w:rsidRPr="00A41E95">
              <w:rPr>
                <w:rFonts w:cs="Calibri"/>
                <w:b/>
                <w:sz w:val="24"/>
                <w:szCs w:val="24"/>
                <w:lang w:eastAsia="ru-RU"/>
              </w:rPr>
              <w:t>Д</w:t>
            </w:r>
            <w:r>
              <w:rPr>
                <w:rFonts w:cs="Calibri"/>
                <w:b/>
                <w:sz w:val="24"/>
                <w:szCs w:val="24"/>
                <w:lang w:eastAsia="ru-RU"/>
              </w:rPr>
              <w:t>1980</w:t>
            </w:r>
            <w:r w:rsidRPr="00A41E95">
              <w:rPr>
                <w:rFonts w:cs="Calibri"/>
                <w:b/>
                <w:sz w:val="24"/>
                <w:szCs w:val="24"/>
                <w:lang w:eastAsia="ru-RU"/>
              </w:rPr>
              <w:t>*В1</w:t>
            </w:r>
            <w:r>
              <w:rPr>
                <w:rFonts w:cs="Calibri"/>
                <w:b/>
                <w:sz w:val="24"/>
                <w:szCs w:val="24"/>
                <w:lang w:eastAsia="ru-RU"/>
              </w:rPr>
              <w:t>630</w:t>
            </w:r>
            <w:r w:rsidRPr="00A41E95">
              <w:rPr>
                <w:rFonts w:cs="Calibri"/>
                <w:b/>
                <w:sz w:val="24"/>
                <w:szCs w:val="24"/>
                <w:lang w:eastAsia="ru-RU"/>
              </w:rPr>
              <w:t>*Г</w:t>
            </w:r>
            <w:r>
              <w:rPr>
                <w:rFonts w:cs="Calibri"/>
                <w:b/>
                <w:sz w:val="24"/>
                <w:szCs w:val="24"/>
                <w:lang w:eastAsia="ru-RU"/>
              </w:rPr>
              <w:t>960</w:t>
            </w:r>
          </w:p>
        </w:tc>
      </w:tr>
      <w:tr w:rsidR="00697C34" w:rsidRPr="00A41E95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34" w:rsidRPr="00A41E95" w:rsidRDefault="00697C34" w:rsidP="00FC3762">
            <w:pPr>
              <w:spacing w:before="100" w:beforeAutospacing="1" w:after="100" w:afterAutospacing="1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A41E95">
              <w:rPr>
                <w:rFonts w:cs="Calibri"/>
                <w:sz w:val="24"/>
                <w:szCs w:val="24"/>
                <w:lang w:eastAsia="ru-RU"/>
              </w:rPr>
              <w:t>Размер спального места</w:t>
            </w:r>
            <w:r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34" w:rsidRPr="00A41E95" w:rsidRDefault="00697C34" w:rsidP="00507ADF">
            <w:pPr>
              <w:spacing w:before="100" w:beforeAutospacing="1" w:after="100" w:afterAutospacing="1" w:line="240" w:lineRule="auto"/>
              <w:rPr>
                <w:rFonts w:cs="Calibri"/>
                <w:b/>
                <w:bCs/>
                <w:sz w:val="24"/>
                <w:szCs w:val="24"/>
                <w:lang w:eastAsia="ru-RU"/>
              </w:rPr>
            </w:pPr>
            <w:r w:rsidRPr="00A41E95">
              <w:rPr>
                <w:rFonts w:cs="Calibri"/>
                <w:b/>
                <w:bCs/>
                <w:sz w:val="24"/>
                <w:szCs w:val="24"/>
                <w:lang w:eastAsia="ru-RU"/>
              </w:rPr>
              <w:t>190</w:t>
            </w:r>
            <w:r>
              <w:rPr>
                <w:rFonts w:cs="Calibri"/>
                <w:b/>
                <w:bCs/>
                <w:sz w:val="24"/>
                <w:szCs w:val="24"/>
                <w:lang w:eastAsia="ru-RU"/>
              </w:rPr>
              <w:t>0</w:t>
            </w:r>
            <w:r w:rsidRPr="00A41E95">
              <w:rPr>
                <w:rFonts w:cs="Calibri"/>
                <w:b/>
                <w:bCs/>
                <w:sz w:val="24"/>
                <w:szCs w:val="24"/>
                <w:lang w:eastAsia="ru-RU"/>
              </w:rPr>
              <w:t>*</w:t>
            </w:r>
            <w:r>
              <w:rPr>
                <w:rFonts w:cs="Calibri"/>
                <w:b/>
                <w:bCs/>
                <w:sz w:val="24"/>
                <w:szCs w:val="24"/>
                <w:lang w:eastAsia="ru-RU"/>
              </w:rPr>
              <w:t>9</w:t>
            </w:r>
            <w:r w:rsidRPr="00A41E95">
              <w:rPr>
                <w:rFonts w:cs="Calibri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cs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97C34" w:rsidRPr="00A41E95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34" w:rsidRPr="00A41E95" w:rsidRDefault="00697C34" w:rsidP="00FC3762">
            <w:pPr>
              <w:spacing w:before="100" w:beforeAutospacing="1" w:after="100" w:afterAutospacing="1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A41E95">
              <w:rPr>
                <w:rFonts w:cs="Calibri"/>
                <w:sz w:val="24"/>
                <w:szCs w:val="24"/>
                <w:lang w:eastAsia="ru-RU"/>
              </w:rPr>
              <w:t>Допустимая нагрузка на спальное место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34" w:rsidRPr="00A41E95" w:rsidRDefault="00697C34" w:rsidP="00507ADF">
            <w:pPr>
              <w:spacing w:before="100" w:beforeAutospacing="1" w:after="100" w:afterAutospacing="1" w:line="240" w:lineRule="auto"/>
              <w:rPr>
                <w:rFonts w:cs="Calibri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80 кг"/>
              </w:smartTagPr>
              <w:r>
                <w:rPr>
                  <w:rFonts w:cs="Calibri"/>
                  <w:b/>
                  <w:bCs/>
                  <w:sz w:val="24"/>
                  <w:szCs w:val="24"/>
                  <w:lang w:eastAsia="ru-RU"/>
                </w:rPr>
                <w:t>180</w:t>
              </w:r>
              <w:r w:rsidRPr="00A41E95">
                <w:rPr>
                  <w:rFonts w:cs="Calibri"/>
                  <w:b/>
                  <w:bCs/>
                  <w:sz w:val="24"/>
                  <w:szCs w:val="24"/>
                  <w:lang w:eastAsia="ru-RU"/>
                </w:rPr>
                <w:t xml:space="preserve"> кг</w:t>
              </w:r>
            </w:smartTag>
          </w:p>
        </w:tc>
      </w:tr>
      <w:tr w:rsidR="00697C34" w:rsidRPr="00A41E95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34" w:rsidRPr="00A41E95" w:rsidRDefault="00697C34" w:rsidP="00FC3762">
            <w:pPr>
              <w:spacing w:before="100" w:beforeAutospacing="1" w:after="100" w:afterAutospacing="1" w:line="240" w:lineRule="auto"/>
              <w:rPr>
                <w:rFonts w:cs="Calibri"/>
                <w:sz w:val="24"/>
                <w:szCs w:val="24"/>
                <w:lang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>У</w:t>
            </w:r>
            <w:r w:rsidRPr="00A41E95">
              <w:rPr>
                <w:rFonts w:cs="Calibri"/>
                <w:sz w:val="24"/>
                <w:szCs w:val="24"/>
                <w:lang w:eastAsia="ru-RU"/>
              </w:rPr>
              <w:t xml:space="preserve">паковка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34" w:rsidRPr="00A41E95" w:rsidRDefault="00697C34" w:rsidP="00FC3762">
            <w:pPr>
              <w:spacing w:before="100" w:beforeAutospacing="1" w:after="100" w:afterAutospacing="1" w:line="240" w:lineRule="auto"/>
              <w:rPr>
                <w:rFonts w:cs="Calibri"/>
                <w:sz w:val="24"/>
                <w:szCs w:val="24"/>
                <w:lang w:eastAsia="ru-RU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ru-RU"/>
              </w:rPr>
              <w:t>Пленка термоусадочная</w:t>
            </w:r>
          </w:p>
        </w:tc>
      </w:tr>
      <w:tr w:rsidR="00697C34" w:rsidRPr="00A41E95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34" w:rsidRPr="00A41E95" w:rsidRDefault="00697C34" w:rsidP="00FC3762">
            <w:pPr>
              <w:spacing w:before="100" w:beforeAutospacing="1" w:after="100" w:afterAutospacing="1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A41E95">
              <w:rPr>
                <w:rFonts w:cs="Calibri"/>
                <w:sz w:val="24"/>
                <w:szCs w:val="24"/>
                <w:lang w:eastAsia="ru-RU"/>
              </w:rPr>
              <w:t xml:space="preserve">Общий вес изделия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34" w:rsidRPr="00A41E95" w:rsidRDefault="00697C34" w:rsidP="00A35842">
            <w:pPr>
              <w:spacing w:before="100" w:beforeAutospacing="1" w:after="100" w:afterAutospacing="1" w:line="240" w:lineRule="auto"/>
              <w:rPr>
                <w:rFonts w:cs="Calibri"/>
                <w:sz w:val="24"/>
                <w:szCs w:val="24"/>
                <w:lang w:eastAsia="ru-RU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ru-RU"/>
              </w:rPr>
              <w:t>57</w:t>
            </w:r>
            <w:r w:rsidRPr="00A41E95">
              <w:rPr>
                <w:rFonts w:cs="Calibri"/>
                <w:b/>
                <w:bCs/>
                <w:sz w:val="24"/>
                <w:szCs w:val="24"/>
                <w:lang w:eastAsia="ru-RU"/>
              </w:rPr>
              <w:t>кг</w:t>
            </w:r>
          </w:p>
        </w:tc>
      </w:tr>
      <w:tr w:rsidR="00697C34" w:rsidRPr="00A41E95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34" w:rsidRPr="00A41E95" w:rsidRDefault="00697C34" w:rsidP="00FC3762">
            <w:pPr>
              <w:spacing w:before="100" w:beforeAutospacing="1" w:after="100" w:afterAutospacing="1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A41E95">
              <w:rPr>
                <w:rFonts w:cs="Calibri"/>
                <w:sz w:val="24"/>
                <w:szCs w:val="24"/>
                <w:lang w:eastAsia="ru-RU"/>
              </w:rPr>
              <w:t xml:space="preserve">Объем изделия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34" w:rsidRPr="00A41E95" w:rsidRDefault="00697C34" w:rsidP="00A35842">
            <w:pPr>
              <w:spacing w:before="100" w:beforeAutospacing="1" w:after="100" w:afterAutospacing="1" w:line="240" w:lineRule="auto"/>
              <w:rPr>
                <w:rFonts w:cs="Calibri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25 м3"/>
              </w:smartTagPr>
              <w:r>
                <w:rPr>
                  <w:rFonts w:cs="Calibri"/>
                  <w:b/>
                  <w:bCs/>
                  <w:sz w:val="24"/>
                  <w:szCs w:val="24"/>
                  <w:lang w:eastAsia="ru-RU"/>
                </w:rPr>
                <w:t>0,25</w:t>
              </w:r>
              <w:r w:rsidRPr="00A41E95">
                <w:rPr>
                  <w:rFonts w:cs="Calibri"/>
                  <w:b/>
                  <w:bCs/>
                  <w:sz w:val="24"/>
                  <w:szCs w:val="24"/>
                  <w:lang w:eastAsia="ru-RU"/>
                </w:rPr>
                <w:t xml:space="preserve"> м3</w:t>
              </w:r>
            </w:smartTag>
          </w:p>
        </w:tc>
      </w:tr>
      <w:tr w:rsidR="00697C34" w:rsidRPr="00A41E95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34" w:rsidRPr="00A41E95" w:rsidRDefault="00697C34" w:rsidP="00FC3762">
            <w:pPr>
              <w:spacing w:before="100" w:beforeAutospacing="1" w:after="100" w:afterAutospacing="1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A41E95">
              <w:rPr>
                <w:rFonts w:cs="Calibri"/>
                <w:sz w:val="24"/>
                <w:szCs w:val="24"/>
                <w:lang w:eastAsia="ru-RU"/>
              </w:rPr>
              <w:t>Количество упаковок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34" w:rsidRPr="00A41E95" w:rsidRDefault="00697C34" w:rsidP="00A35842">
            <w:pPr>
              <w:spacing w:before="100" w:beforeAutospacing="1" w:after="100" w:afterAutospacing="1" w:line="240" w:lineRule="auto"/>
              <w:rPr>
                <w:rFonts w:cs="Calibri"/>
                <w:sz w:val="24"/>
                <w:szCs w:val="24"/>
                <w:lang w:eastAsia="ru-RU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ru-RU"/>
              </w:rPr>
              <w:t>2</w:t>
            </w:r>
            <w:r w:rsidRPr="00A41E95">
              <w:rPr>
                <w:rFonts w:cs="Calibri"/>
                <w:b/>
                <w:bCs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697C34" w:rsidRPr="00A41E95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34" w:rsidRPr="00A41E95" w:rsidRDefault="00697C34" w:rsidP="00FC3762">
            <w:pPr>
              <w:spacing w:before="100" w:beforeAutospacing="1" w:after="100" w:afterAutospacing="1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A41E95">
              <w:rPr>
                <w:rFonts w:cs="Calibri"/>
                <w:sz w:val="24"/>
                <w:szCs w:val="24"/>
                <w:lang w:eastAsia="ru-RU"/>
              </w:rPr>
              <w:t>Материал каркаса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34" w:rsidRPr="00A41E95" w:rsidRDefault="00697C34" w:rsidP="005E0F02">
            <w:pPr>
              <w:spacing w:before="100" w:beforeAutospacing="1" w:after="100" w:afterAutospacing="1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ru-RU"/>
              </w:rPr>
              <w:t>Сталь</w:t>
            </w:r>
          </w:p>
        </w:tc>
      </w:tr>
      <w:tr w:rsidR="00697C34" w:rsidRPr="00A41E95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34" w:rsidRPr="00A41E95" w:rsidRDefault="00697C34" w:rsidP="00FC3762">
            <w:pPr>
              <w:spacing w:before="100" w:beforeAutospacing="1" w:after="100" w:afterAutospacing="1" w:line="240" w:lineRule="auto"/>
              <w:rPr>
                <w:rFonts w:cs="Calibri"/>
                <w:sz w:val="24"/>
                <w:szCs w:val="24"/>
                <w:lang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>Стойки боковины (труба)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34" w:rsidRDefault="00697C34" w:rsidP="005E0F02">
            <w:pPr>
              <w:spacing w:before="100" w:beforeAutospacing="1" w:after="100" w:afterAutospacing="1" w:line="240" w:lineRule="auto"/>
              <w:rPr>
                <w:rFonts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ru-RU"/>
              </w:rPr>
              <w:t>40х40</w:t>
            </w:r>
          </w:p>
        </w:tc>
      </w:tr>
      <w:tr w:rsidR="00697C34" w:rsidRPr="00A41E95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34" w:rsidRDefault="00697C34" w:rsidP="00FC3762">
            <w:pPr>
              <w:spacing w:before="100" w:beforeAutospacing="1" w:after="100" w:afterAutospacing="1" w:line="240" w:lineRule="auto"/>
              <w:rPr>
                <w:rFonts w:cs="Calibri"/>
                <w:sz w:val="24"/>
                <w:szCs w:val="24"/>
                <w:lang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>Основная труба лежака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34" w:rsidRDefault="00697C34" w:rsidP="005E0F02">
            <w:pPr>
              <w:spacing w:before="100" w:beforeAutospacing="1" w:after="100" w:afterAutospacing="1" w:line="240" w:lineRule="auto"/>
              <w:rPr>
                <w:rFonts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ru-RU"/>
              </w:rPr>
              <w:t>40х20</w:t>
            </w:r>
          </w:p>
        </w:tc>
      </w:tr>
      <w:tr w:rsidR="00697C34" w:rsidRPr="00A41E95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34" w:rsidRDefault="00697C34" w:rsidP="00FC3762">
            <w:pPr>
              <w:spacing w:before="100" w:beforeAutospacing="1" w:after="100" w:afterAutospacing="1" w:line="240" w:lineRule="auto"/>
              <w:rPr>
                <w:rFonts w:cs="Calibri"/>
                <w:sz w:val="24"/>
                <w:szCs w:val="24"/>
                <w:lang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>Краска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34" w:rsidRDefault="00697C34" w:rsidP="005E0F02">
            <w:pPr>
              <w:spacing w:before="100" w:beforeAutospacing="1" w:after="100" w:afterAutospacing="1" w:line="240" w:lineRule="auto"/>
              <w:rPr>
                <w:rFonts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ru-RU"/>
              </w:rPr>
              <w:t>Полимерная порошковая</w:t>
            </w:r>
          </w:p>
        </w:tc>
      </w:tr>
      <w:tr w:rsidR="00697C34" w:rsidRPr="00A41E95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34" w:rsidRPr="00A41E95" w:rsidRDefault="00697C34" w:rsidP="00FC3762">
            <w:pPr>
              <w:spacing w:before="100" w:beforeAutospacing="1" w:after="100" w:afterAutospacing="1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A41E95">
              <w:rPr>
                <w:rFonts w:cs="Calibri"/>
                <w:sz w:val="24"/>
                <w:szCs w:val="24"/>
                <w:lang w:eastAsia="ru-RU"/>
              </w:rPr>
              <w:t xml:space="preserve">Цвет </w:t>
            </w:r>
            <w:r>
              <w:rPr>
                <w:rFonts w:cs="Calibri"/>
                <w:sz w:val="24"/>
                <w:szCs w:val="24"/>
                <w:lang w:eastAsia="ru-RU"/>
              </w:rPr>
              <w:t>кровати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34" w:rsidRPr="00A41E95" w:rsidRDefault="00697C34" w:rsidP="00FC10BE">
            <w:pPr>
              <w:spacing w:before="100" w:beforeAutospacing="1" w:after="100" w:afterAutospacing="1" w:line="240" w:lineRule="auto"/>
              <w:rPr>
                <w:rFonts w:cs="Calibri"/>
                <w:b/>
                <w:sz w:val="24"/>
                <w:szCs w:val="24"/>
                <w:lang w:eastAsia="ru-RU"/>
              </w:rPr>
            </w:pPr>
            <w:r>
              <w:rPr>
                <w:rFonts w:cs="Calibri"/>
                <w:b/>
                <w:sz w:val="24"/>
                <w:szCs w:val="24"/>
                <w:lang w:eastAsia="ru-RU"/>
              </w:rPr>
              <w:t>Черный, бежевый, коричневый, серебро</w:t>
            </w:r>
          </w:p>
        </w:tc>
      </w:tr>
      <w:tr w:rsidR="00697C34" w:rsidRPr="00A41E95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34" w:rsidRPr="00A41E95" w:rsidRDefault="00697C34" w:rsidP="00FC3762">
            <w:pPr>
              <w:spacing w:before="100" w:beforeAutospacing="1" w:after="100" w:afterAutospacing="1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A41E95">
              <w:rPr>
                <w:rFonts w:cs="Calibri"/>
                <w:sz w:val="24"/>
                <w:szCs w:val="24"/>
                <w:lang w:eastAsia="ru-RU"/>
              </w:rPr>
              <w:t>Гарантия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34" w:rsidRPr="00A41E95" w:rsidRDefault="00697C34" w:rsidP="00FB26FA">
            <w:pPr>
              <w:spacing w:before="100" w:beforeAutospacing="1" w:after="100" w:afterAutospacing="1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A41E95">
              <w:rPr>
                <w:rFonts w:cs="Calibri"/>
                <w:b/>
                <w:bCs/>
                <w:sz w:val="24"/>
                <w:szCs w:val="24"/>
                <w:lang w:eastAsia="ru-RU"/>
              </w:rPr>
              <w:t>18 мес.</w:t>
            </w:r>
          </w:p>
        </w:tc>
      </w:tr>
    </w:tbl>
    <w:p w:rsidR="00697C34" w:rsidRDefault="00697C34" w:rsidP="00FC3762">
      <w:pPr>
        <w:spacing w:before="100" w:beforeAutospacing="1"/>
        <w:rPr>
          <w:rFonts w:ascii="Times New Roman" w:hAnsi="Times New Roman"/>
          <w:sz w:val="24"/>
          <w:szCs w:val="24"/>
          <w:lang w:eastAsia="ru-RU"/>
        </w:rPr>
      </w:pPr>
      <w:r w:rsidRPr="00FC3762">
        <w:rPr>
          <w:rFonts w:ascii="Times New Roman" w:hAnsi="Times New Roman"/>
          <w:sz w:val="24"/>
          <w:szCs w:val="24"/>
          <w:lang w:eastAsia="ru-RU"/>
        </w:rPr>
        <w:t> </w:t>
      </w:r>
    </w:p>
    <w:p w:rsidR="00697C34" w:rsidRPr="00150292" w:rsidRDefault="00697C34" w:rsidP="00EF01A0">
      <w:pPr>
        <w:pStyle w:val="ListParagraph"/>
        <w:rPr>
          <w:rFonts w:cs="Calibri"/>
        </w:rPr>
      </w:pPr>
    </w:p>
    <w:sectPr w:rsidR="00697C34" w:rsidRPr="00150292" w:rsidSect="00EF01A0">
      <w:pgSz w:w="11906" w:h="16838"/>
      <w:pgMar w:top="454" w:right="227" w:bottom="22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46B4F"/>
    <w:multiLevelType w:val="hybridMultilevel"/>
    <w:tmpl w:val="4FEA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5A2"/>
    <w:rsid w:val="00033E84"/>
    <w:rsid w:val="00052CA8"/>
    <w:rsid w:val="00055B69"/>
    <w:rsid w:val="00067EFD"/>
    <w:rsid w:val="00124C03"/>
    <w:rsid w:val="00150292"/>
    <w:rsid w:val="001B0E47"/>
    <w:rsid w:val="00203F6D"/>
    <w:rsid w:val="00213FBD"/>
    <w:rsid w:val="0021768D"/>
    <w:rsid w:val="002334DA"/>
    <w:rsid w:val="002501DC"/>
    <w:rsid w:val="00267303"/>
    <w:rsid w:val="002A6875"/>
    <w:rsid w:val="00323164"/>
    <w:rsid w:val="00331784"/>
    <w:rsid w:val="00337EA0"/>
    <w:rsid w:val="003416B6"/>
    <w:rsid w:val="00363324"/>
    <w:rsid w:val="003A6A81"/>
    <w:rsid w:val="003B7E87"/>
    <w:rsid w:val="004E12EF"/>
    <w:rsid w:val="00507ADF"/>
    <w:rsid w:val="00515A5B"/>
    <w:rsid w:val="0053494C"/>
    <w:rsid w:val="005A08AC"/>
    <w:rsid w:val="005E0F02"/>
    <w:rsid w:val="0069717A"/>
    <w:rsid w:val="00697C34"/>
    <w:rsid w:val="006D176E"/>
    <w:rsid w:val="006E5F25"/>
    <w:rsid w:val="00713272"/>
    <w:rsid w:val="0074704A"/>
    <w:rsid w:val="00787BD2"/>
    <w:rsid w:val="007D3E98"/>
    <w:rsid w:val="008464FC"/>
    <w:rsid w:val="008B55A2"/>
    <w:rsid w:val="008D0F80"/>
    <w:rsid w:val="008F3A8C"/>
    <w:rsid w:val="0090360D"/>
    <w:rsid w:val="00924E1C"/>
    <w:rsid w:val="00962796"/>
    <w:rsid w:val="00971A37"/>
    <w:rsid w:val="009A1739"/>
    <w:rsid w:val="009A524C"/>
    <w:rsid w:val="009A5693"/>
    <w:rsid w:val="009B506C"/>
    <w:rsid w:val="00A11870"/>
    <w:rsid w:val="00A35842"/>
    <w:rsid w:val="00A41E95"/>
    <w:rsid w:val="00A82373"/>
    <w:rsid w:val="00BF6699"/>
    <w:rsid w:val="00C1743D"/>
    <w:rsid w:val="00C459F5"/>
    <w:rsid w:val="00C47EE4"/>
    <w:rsid w:val="00CB46E3"/>
    <w:rsid w:val="00CD19E3"/>
    <w:rsid w:val="00CF25EA"/>
    <w:rsid w:val="00CF465E"/>
    <w:rsid w:val="00D337A0"/>
    <w:rsid w:val="00D42C0E"/>
    <w:rsid w:val="00D64D53"/>
    <w:rsid w:val="00D677DA"/>
    <w:rsid w:val="00D82EBC"/>
    <w:rsid w:val="00DC4336"/>
    <w:rsid w:val="00DC58E0"/>
    <w:rsid w:val="00E952ED"/>
    <w:rsid w:val="00EB79E7"/>
    <w:rsid w:val="00EF01A0"/>
    <w:rsid w:val="00F9786C"/>
    <w:rsid w:val="00FA13D0"/>
    <w:rsid w:val="00FA767C"/>
    <w:rsid w:val="00FB26FA"/>
    <w:rsid w:val="00FC10BE"/>
    <w:rsid w:val="00FC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55A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B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55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37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E0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68</Words>
  <Characters>392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Гранада</dc:title>
  <dc:subject/>
  <dc:creator>-</dc:creator>
  <cp:keywords/>
  <dc:description/>
  <cp:lastModifiedBy>punsh</cp:lastModifiedBy>
  <cp:revision>6</cp:revision>
  <dcterms:created xsi:type="dcterms:W3CDTF">2016-08-18T09:40:00Z</dcterms:created>
  <dcterms:modified xsi:type="dcterms:W3CDTF">2016-08-18T12:13:00Z</dcterms:modified>
</cp:coreProperties>
</file>